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3D0" w:rsidRDefault="00A353D0" w:rsidP="008E3F8E"/>
    <w:p w:rsidR="00A353D0" w:rsidRDefault="00A353D0" w:rsidP="00287E55">
      <w:pPr>
        <w:jc w:val="center"/>
      </w:pPr>
      <w:r>
        <w:t>Kabinet informačních studií a knihovnictví FF MU</w:t>
      </w:r>
      <w:r>
        <w:br/>
        <w:t xml:space="preserve">a </w:t>
      </w:r>
      <w:r w:rsidRPr="009817F6">
        <w:t xml:space="preserve">Krajská knihovna v Pardubicích </w:t>
      </w:r>
      <w:r>
        <w:t>vás zvou na workshop</w:t>
      </w:r>
    </w:p>
    <w:p w:rsidR="00A353D0" w:rsidRDefault="00A353D0" w:rsidP="00287E55">
      <w:pPr>
        <w:pStyle w:val="Title"/>
        <w:jc w:val="center"/>
      </w:pPr>
      <w:r>
        <w:t>Jak si hledat spojence a nebýt na to sami</w:t>
      </w:r>
    </w:p>
    <w:p w:rsidR="00A353D0" w:rsidRPr="00086A6F" w:rsidRDefault="00A353D0" w:rsidP="00086A6F">
      <w:pPr>
        <w:pStyle w:val="Subtitle"/>
        <w:spacing w:after="360"/>
        <w:jc w:val="center"/>
      </w:pPr>
      <w:r>
        <w:t>A jak vám může pomoct Inkubátor sociálních inovací</w:t>
      </w:r>
    </w:p>
    <w:p w:rsidR="00A353D0" w:rsidRPr="0094464F" w:rsidRDefault="00A353D0" w:rsidP="005D157C">
      <w:pPr>
        <w:spacing w:after="0" w:line="276" w:lineRule="auto"/>
      </w:pPr>
      <w:r w:rsidRPr="0094464F">
        <w:rPr>
          <w:b/>
        </w:rPr>
        <w:t xml:space="preserve">Lektor: </w:t>
      </w:r>
      <w:r w:rsidRPr="003E4D32">
        <w:t xml:space="preserve">Mgr. </w:t>
      </w:r>
      <w:r w:rsidRPr="009817F6">
        <w:t>Roman Novotný</w:t>
      </w:r>
      <w:r>
        <w:t xml:space="preserve"> (projekt Sociální inovace v knihovnách)</w:t>
      </w:r>
      <w:bookmarkStart w:id="0" w:name="_GoBack"/>
      <w:bookmarkEnd w:id="0"/>
    </w:p>
    <w:p w:rsidR="00A353D0" w:rsidRPr="0094464F" w:rsidRDefault="00A353D0" w:rsidP="00787F3A">
      <w:pPr>
        <w:spacing w:after="0" w:line="276" w:lineRule="auto"/>
      </w:pPr>
      <w:r w:rsidRPr="0094464F">
        <w:rPr>
          <w:b/>
        </w:rPr>
        <w:t xml:space="preserve">Termín: </w:t>
      </w:r>
      <w:r w:rsidRPr="00787F3A">
        <w:t>6. 4. 2018</w:t>
      </w:r>
    </w:p>
    <w:p w:rsidR="00A353D0" w:rsidRPr="005D157C" w:rsidRDefault="00A353D0" w:rsidP="00787F3A">
      <w:pPr>
        <w:spacing w:after="0" w:line="276" w:lineRule="auto"/>
        <w:rPr>
          <w:b/>
        </w:rPr>
      </w:pPr>
      <w:r w:rsidRPr="0094464F">
        <w:rPr>
          <w:b/>
        </w:rPr>
        <w:t>Místo:</w:t>
      </w:r>
      <w:r>
        <w:rPr>
          <w:b/>
        </w:rPr>
        <w:t xml:space="preserve"> </w:t>
      </w:r>
      <w:r w:rsidRPr="0094464F">
        <w:rPr>
          <w:b/>
        </w:rPr>
        <w:t xml:space="preserve"> </w:t>
      </w:r>
      <w:r w:rsidRPr="00787F3A">
        <w:t>Krajská Knihovna v Pardubicích</w:t>
      </w:r>
      <w:r>
        <w:rPr>
          <w:b/>
        </w:rPr>
        <w:t xml:space="preserve">  </w:t>
      </w:r>
    </w:p>
    <w:p w:rsidR="00A353D0" w:rsidRDefault="00A353D0" w:rsidP="00032E7A">
      <w:r w:rsidRPr="00D30063">
        <w:rPr>
          <w:b/>
        </w:rPr>
        <w:t>Čas:</w:t>
      </w:r>
      <w:r>
        <w:t xml:space="preserve"> 9.00 - 14.00 (s pauzami)</w:t>
      </w:r>
    </w:p>
    <w:p w:rsidR="00A353D0" w:rsidRDefault="00A353D0" w:rsidP="00157D13">
      <w:r>
        <w:t xml:space="preserve">Pomocí techniky </w:t>
      </w:r>
      <w:r w:rsidRPr="00D30063">
        <w:rPr>
          <w:b/>
        </w:rPr>
        <w:t>komunitního participativního mapování</w:t>
      </w:r>
      <w:r>
        <w:t xml:space="preserve">* se můžete podívat na vazby mezi různými aktéry komunitního i veřejného života ve vaší obci a společně hledat </w:t>
      </w:r>
      <w:r w:rsidRPr="00D30063">
        <w:rPr>
          <w:b/>
        </w:rPr>
        <w:t>smysl vzájemné spolupráce</w:t>
      </w:r>
      <w:r>
        <w:t xml:space="preserve">. Můžete také na lokální úrovni společně přicházet na to, jaké vlastně místo zaujímá knihovna v obci a jakou roli by mohla hrát při zlepšování kvality života a řešení problémů lidí. </w:t>
      </w:r>
    </w:p>
    <w:p w:rsidR="00A353D0" w:rsidRDefault="00A353D0" w:rsidP="00157D13">
      <w:r>
        <w:t xml:space="preserve">Na semináři se naučíte tuto techniku </w:t>
      </w:r>
      <w:r w:rsidRPr="00D30063">
        <w:rPr>
          <w:b/>
        </w:rPr>
        <w:t>používat v praxi</w:t>
      </w:r>
      <w:r>
        <w:t xml:space="preserve">, odejdete se zárodkem </w:t>
      </w:r>
      <w:r w:rsidRPr="00D30063">
        <w:rPr>
          <w:b/>
        </w:rPr>
        <w:t>vlastní komunitní mapy</w:t>
      </w:r>
      <w:r>
        <w:t xml:space="preserve"> i tipy na </w:t>
      </w:r>
      <w:r w:rsidRPr="00D30063">
        <w:rPr>
          <w:b/>
        </w:rPr>
        <w:t>další možné spojence</w:t>
      </w:r>
      <w:r>
        <w:t xml:space="preserve"> a uděláte významný krok k ukotvení knihovny v obci mezi radnici, školu, kulturní dům, hospodu a další.</w:t>
      </w:r>
    </w:p>
    <w:p w:rsidR="00A353D0" w:rsidRDefault="00A353D0" w:rsidP="00157D13">
      <w:r w:rsidRPr="00D30063">
        <w:rPr>
          <w:i/>
        </w:rPr>
        <w:t xml:space="preserve">“Knihovny nejsou izolovanými institucemi, naopak: tvoří spolupracující síť, kterou reprezentuje každý knihovník obsluhující svého čtenáře. Neopírají se však jen o spolupráci </w:t>
      </w:r>
      <w:r>
        <w:rPr>
          <w:i/>
        </w:rPr>
        <w:t>mezi sebou; hledají synergii s </w:t>
      </w:r>
      <w:r w:rsidRPr="00D30063">
        <w:rPr>
          <w:i/>
        </w:rPr>
        <w:t>dalšími subjekty veřejného života: s kulturními, vzdělávacími i jinými institucemi, občanskými aktivitami i veřejnou správou.”</w:t>
      </w:r>
      <w:r>
        <w:t xml:space="preserve"> Koncepce rozvoje knihoven ČR na léta 2017 - 2020 </w:t>
      </w:r>
    </w:p>
    <w:p w:rsidR="00A353D0" w:rsidRDefault="00A353D0" w:rsidP="00157D13">
      <w:r>
        <w:t xml:space="preserve">Závěrečná část setkání bude věnována pozvání do mentorského a vzdělávacího programu </w:t>
      </w:r>
      <w:hyperlink r:id="rId7" w:history="1">
        <w:r w:rsidRPr="008700A9">
          <w:rPr>
            <w:rStyle w:val="Hyperlink"/>
            <w:rFonts w:cs="Calibri"/>
            <w:b/>
          </w:rPr>
          <w:t>Inkubátor sociá</w:t>
        </w:r>
        <w:r>
          <w:rPr>
            <w:rStyle w:val="Hyperlink"/>
            <w:rFonts w:cs="Calibri"/>
            <w:b/>
          </w:rPr>
          <w:t>l</w:t>
        </w:r>
        <w:r w:rsidRPr="008700A9">
          <w:rPr>
            <w:rStyle w:val="Hyperlink"/>
            <w:rFonts w:cs="Calibri"/>
            <w:b/>
          </w:rPr>
          <w:t>ních inovací</w:t>
        </w:r>
      </w:hyperlink>
      <w:r>
        <w:t>. Dozvíte se, co všechno program obnáší a jak vyplnit přihlášku, pokud byste se rozhodli přihlásit. (Zmapování komunity je jednou ze stěžejních částí přihlášky.)</w:t>
      </w:r>
    </w:p>
    <w:p w:rsidR="00A353D0" w:rsidRPr="00287E55" w:rsidRDefault="00A353D0" w:rsidP="003C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/>
        </w:rPr>
      </w:pPr>
      <w:r w:rsidRPr="00287E55">
        <w:rPr>
          <w:b/>
          <w:color w:val="1F4E79"/>
        </w:rPr>
        <w:t>Inkubátor sociálních inovací</w:t>
      </w:r>
      <w:r w:rsidRPr="00287E55">
        <w:rPr>
          <w:color w:val="1F4E79"/>
        </w:rPr>
        <w:t xml:space="preserve"> vám pomůže navrhnout skvělou službu, která zlepší životy lidí. Ve spolupráci s uživateli, s lidmi a organizacemi, které o ni mají zájem a pomohou vám. Navrhnout ji tak, aby byla využívaná, a tak, že se při tom hodně naučíte. </w:t>
      </w:r>
    </w:p>
    <w:p w:rsidR="00A353D0" w:rsidRPr="00287E55" w:rsidRDefault="00A353D0" w:rsidP="003C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/>
        </w:rPr>
      </w:pPr>
      <w:r w:rsidRPr="00287E55">
        <w:rPr>
          <w:color w:val="1F4E79"/>
        </w:rPr>
        <w:t xml:space="preserve">Budete rozvíjet svůj nápad na komunitně zaměřenou službu. Společně se svým mentorem a experty, s kolegy z jiných knihoven. Projdete procesem designování služeb, který používají nejúspěšnější organizace světa. Naučíte se jejich techniky. Odnesete si </w:t>
      </w:r>
      <w:r w:rsidRPr="00287E55">
        <w:rPr>
          <w:b/>
          <w:color w:val="1F4E79"/>
        </w:rPr>
        <w:t>promyšlený návrh nové služby</w:t>
      </w:r>
      <w:r>
        <w:rPr>
          <w:color w:val="1F4E79"/>
        </w:rPr>
        <w:t>, připravený k </w:t>
      </w:r>
      <w:r w:rsidRPr="00287E55">
        <w:rPr>
          <w:color w:val="1F4E79"/>
        </w:rPr>
        <w:t>realizaci ve vaší knihovně.</w:t>
      </w:r>
    </w:p>
    <w:p w:rsidR="00A353D0" w:rsidRDefault="00A353D0" w:rsidP="00157D13">
      <w:r>
        <w:t>*</w:t>
      </w:r>
      <w:r w:rsidRPr="00086A6F">
        <w:rPr>
          <w:sz w:val="20"/>
          <w:szCs w:val="20"/>
        </w:rPr>
        <w:t>Techniku komunitního participativního mapování vyvinul a používá Aldo de Moor (Nizozemí) pro mapování komunit</w:t>
      </w:r>
      <w:r>
        <w:rPr>
          <w:sz w:val="20"/>
          <w:szCs w:val="20"/>
        </w:rPr>
        <w:t xml:space="preserve"> a</w:t>
      </w:r>
      <w:r w:rsidRPr="00086A6F">
        <w:rPr>
          <w:sz w:val="20"/>
          <w:szCs w:val="20"/>
        </w:rPr>
        <w:t xml:space="preserve"> podporu spolupráce. Společně jsme ji upravili pro potřeby i těch nejmenších knihoven v ČR.</w:t>
      </w:r>
    </w:p>
    <w:p w:rsidR="00A353D0" w:rsidRDefault="00A353D0" w:rsidP="00157D13">
      <w:r>
        <w:rPr>
          <w:color w:val="000000"/>
        </w:rPr>
        <w:t>Workshop bude užitečný pro kohokoli z malé i větší knihovny, kdo rád vyhlédne ven pro nové příležitosti a inspiraci. Je-li to možné, doporučujeme účast dvou zaměstnanců knihovny, což je zároveň maximum.</w:t>
      </w:r>
      <w:r w:rsidRPr="00250A83">
        <w:t xml:space="preserve"> </w:t>
      </w:r>
    </w:p>
    <w:p w:rsidR="00A353D0" w:rsidRDefault="00A353D0" w:rsidP="00032E7A">
      <w:pPr>
        <w:spacing w:after="0" w:line="240" w:lineRule="auto"/>
      </w:pPr>
      <w:r w:rsidRPr="00032E7A">
        <w:rPr>
          <w:b/>
          <w:bCs/>
        </w:rPr>
        <w:t>Přihlášky zasílejte na adresu</w:t>
      </w:r>
      <w:r>
        <w:t xml:space="preserve">: </w:t>
      </w:r>
      <w:hyperlink r:id="rId8" w:history="1">
        <w:r w:rsidRPr="00715E1E">
          <w:rPr>
            <w:rStyle w:val="Hyperlink"/>
            <w:rFonts w:cs="Calibri"/>
          </w:rPr>
          <w:t>t.freudlova@knihovna-pardubice.cz</w:t>
        </w:r>
      </w:hyperlink>
      <w:r>
        <w:t xml:space="preserve">  </w:t>
      </w:r>
    </w:p>
    <w:p w:rsidR="00A353D0" w:rsidRPr="008E3F8E" w:rsidRDefault="00A353D0" w:rsidP="00032E7A">
      <w:pPr>
        <w:spacing w:after="0"/>
        <w:jc w:val="both"/>
      </w:pPr>
      <w:r>
        <w:t xml:space="preserve">nebo </w:t>
      </w:r>
      <w:r w:rsidRPr="00032E7A">
        <w:t>na tel. č. 466 531 252 , mob. č. 725 988 951</w:t>
      </w:r>
    </w:p>
    <w:p w:rsidR="00A353D0" w:rsidRPr="008E3F8E" w:rsidRDefault="00A353D0"/>
    <w:sectPr w:rsidR="00A353D0" w:rsidRPr="008E3F8E" w:rsidSect="004C787D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D0" w:rsidRDefault="00A353D0">
      <w:pPr>
        <w:spacing w:after="0" w:line="240" w:lineRule="auto"/>
      </w:pPr>
      <w:r>
        <w:separator/>
      </w:r>
    </w:p>
  </w:endnote>
  <w:endnote w:type="continuationSeparator" w:id="0">
    <w:p w:rsidR="00A353D0" w:rsidRDefault="00A3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D0" w:rsidRDefault="00A353D0" w:rsidP="0014648D">
    <w:pPr>
      <w:spacing w:after="0" w:line="240" w:lineRule="auto"/>
      <w:ind w:left="4962"/>
      <w:rPr>
        <w:rFonts w:ascii="Arial" w:hAnsi="Arial" w:cs="Arial"/>
        <w:color w:val="3A3935"/>
        <w:sz w:val="20"/>
        <w:szCs w:val="20"/>
        <w:shd w:val="clear" w:color="auto" w:fill="FFFFFF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3" type="#_x0000_t75" style="position:absolute;left:0;text-align:left;margin-left:-13.1pt;margin-top:11.7pt;width:207pt;height:42.9pt;z-index:-251660800;visibility:visible;mso-wrap-distance-bottom:.6pt">
          <v:imagedata r:id="rId1" o:title=""/>
        </v:shape>
      </w:pict>
    </w:r>
  </w:p>
  <w:p w:rsidR="00A353D0" w:rsidRPr="00287E55" w:rsidRDefault="00A353D0" w:rsidP="00287E55">
    <w:pPr>
      <w:spacing w:after="0" w:line="240" w:lineRule="auto"/>
      <w:ind w:left="4962"/>
      <w:rPr>
        <w:rFonts w:ascii="Arial" w:hAnsi="Arial" w:cs="Arial"/>
        <w:sz w:val="18"/>
        <w:szCs w:val="18"/>
        <w:lang w:eastAsia="cs-CZ"/>
      </w:rPr>
    </w:pPr>
    <w:r w:rsidRPr="00F74655">
      <w:rPr>
        <w:rFonts w:ascii="Arial" w:hAnsi="Arial" w:cs="Arial"/>
        <w:color w:val="3A3935"/>
        <w:sz w:val="18"/>
        <w:szCs w:val="18"/>
        <w:shd w:val="clear" w:color="auto" w:fill="FFFFFF"/>
        <w:lang w:eastAsia="cs-CZ"/>
      </w:rPr>
      <w:t xml:space="preserve">Projekt </w:t>
    </w:r>
    <w:r w:rsidRPr="00287E55">
      <w:rPr>
        <w:rFonts w:ascii="Arial" w:hAnsi="Arial" w:cs="Arial"/>
        <w:color w:val="3A3935"/>
        <w:sz w:val="18"/>
        <w:szCs w:val="18"/>
        <w:shd w:val="clear" w:color="auto" w:fill="FFFFFF"/>
        <w:lang w:eastAsia="cs-CZ"/>
      </w:rPr>
      <w:t>CZ.03.3.X/0.0/0.0/15_124/0006474, v</w:t>
    </w:r>
    <w:r>
      <w:rPr>
        <w:rFonts w:ascii="Arial" w:hAnsi="Arial" w:cs="Arial"/>
        <w:color w:val="3A3935"/>
        <w:sz w:val="18"/>
        <w:szCs w:val="18"/>
        <w:shd w:val="clear" w:color="auto" w:fill="FFFFFF"/>
        <w:lang w:eastAsia="cs-CZ"/>
      </w:rPr>
      <w:t xml:space="preserve"> </w:t>
    </w:r>
    <w:r w:rsidRPr="00287E55">
      <w:rPr>
        <w:rFonts w:ascii="Arial" w:hAnsi="Arial" w:cs="Arial"/>
        <w:color w:val="3A3935"/>
        <w:sz w:val="18"/>
        <w:szCs w:val="18"/>
        <w:shd w:val="clear" w:color="auto" w:fill="FFFFFF"/>
        <w:lang w:eastAsia="cs-CZ"/>
      </w:rPr>
      <w:t>rámci něhož je tento workshop pořádán,</w:t>
    </w:r>
    <w:r>
      <w:rPr>
        <w:rFonts w:ascii="Arial" w:hAnsi="Arial" w:cs="Arial"/>
        <w:sz w:val="18"/>
        <w:szCs w:val="18"/>
        <w:lang w:eastAsia="cs-CZ"/>
      </w:rPr>
      <w:t xml:space="preserve"> b</w:t>
    </w:r>
    <w:r>
      <w:rPr>
        <w:rFonts w:ascii="Arial" w:hAnsi="Arial" w:cs="Arial"/>
        <w:color w:val="3A3935"/>
        <w:sz w:val="18"/>
        <w:szCs w:val="18"/>
        <w:shd w:val="clear" w:color="auto" w:fill="FFFFFF"/>
        <w:lang w:eastAsia="cs-CZ"/>
      </w:rPr>
      <w:t xml:space="preserve">yl podpořen Evropskou unií v rámci Operačního programu </w:t>
    </w:r>
    <w:r w:rsidRPr="00F74655">
      <w:rPr>
        <w:rFonts w:ascii="Arial" w:hAnsi="Arial" w:cs="Arial"/>
        <w:color w:val="3A3935"/>
        <w:sz w:val="18"/>
        <w:szCs w:val="18"/>
        <w:shd w:val="clear" w:color="auto" w:fill="FFFFFF"/>
        <w:lang w:eastAsia="cs-CZ"/>
      </w:rPr>
      <w:t>Zaměstnanost.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D0" w:rsidRDefault="00A353D0">
      <w:pPr>
        <w:spacing w:after="0" w:line="240" w:lineRule="auto"/>
      </w:pPr>
      <w:r>
        <w:separator/>
      </w:r>
    </w:p>
  </w:footnote>
  <w:footnote w:type="continuationSeparator" w:id="0">
    <w:p w:rsidR="00A353D0" w:rsidRDefault="00A3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D0" w:rsidRDefault="00A353D0" w:rsidP="00A23910">
    <w:pPr>
      <w:pStyle w:val="Footer"/>
      <w:jc w:val="right"/>
      <w:rPr>
        <w:i/>
        <w:sz w:val="20"/>
      </w:rPr>
    </w:pPr>
    <w:r>
      <w:tab/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Masarykova univerzita" style="position:absolute;left:0;text-align:left;margin-left:-10.1pt;margin-top:-9.6pt;width:86.75pt;height:36.85pt;z-index:-251659776;visibility:visible;mso-wrap-distance-right:9.25pt;mso-wrap-distance-bottom:.65pt;mso-position-horizontal-relative:text;mso-position-vertical-relative:text">
          <v:imagedata r:id="rId1" o:title=""/>
        </v:shape>
      </w:pict>
    </w:r>
    <w:r>
      <w:rPr>
        <w:noProof/>
        <w:lang w:eastAsia="cs-CZ"/>
      </w:rPr>
      <w:pict>
        <v:shape id="Obrázek 2" o:spid="_x0000_s2050" type="#_x0000_t75" alt="Filozofická fakulta" style="position:absolute;left:0;text-align:left;margin-left:102.05pt;margin-top:-9.4pt;width:82.05pt;height:36.85pt;z-index:-251658752;visibility:visible;mso-wrap-distance-right:9.45pt;mso-wrap-distance-bottom:.65pt;mso-position-horizontal-relative:text;mso-position-vertical-relative:text">
          <v:imagedata r:id="rId2" o:title=""/>
        </v:shape>
      </w:pict>
    </w:r>
    <w:r>
      <w:rPr>
        <w:noProof/>
        <w:lang w:eastAsia="cs-CZ"/>
      </w:rPr>
      <w:pict>
        <v:shape id="_x0000_s2051" type="#_x0000_t75" alt="Knihovna Třinec" style="position:absolute;left:0;text-align:left;margin-left:362.2pt;margin-top:-8.8pt;width:103.5pt;height:36.85pt;z-index:-251657728;visibility:visible;mso-wrap-distance-right:9.05pt;mso-wrap-distance-bottom:.65pt;mso-position-horizontal-relative:text;mso-position-vertical-relative:text">
          <v:imagedata r:id="rId3" o:title=""/>
        </v:shape>
      </w:pict>
    </w:r>
    <w:r>
      <w:rPr>
        <w:noProof/>
        <w:lang w:eastAsia="cs-CZ"/>
      </w:rPr>
      <w:pict>
        <v:shape id="Obrázek 1" o:spid="_x0000_s2052" type="#_x0000_t75" style="position:absolute;left:0;text-align:left;margin-left:207.05pt;margin-top:7.75pt;width:148.65pt;height:19.85pt;z-index:-251656704;visibility:visible;mso-position-horizontal-relative:text;mso-position-vertical-relative:text">
          <v:imagedata r:id="rId4" o:title=""/>
        </v:shape>
      </w:pict>
    </w:r>
  </w:p>
  <w:p w:rsidR="00A353D0" w:rsidRDefault="00A353D0" w:rsidP="00A23910">
    <w:pPr>
      <w:pStyle w:val="Header"/>
      <w:tabs>
        <w:tab w:val="clear" w:pos="4536"/>
        <w:tab w:val="clear" w:pos="9072"/>
        <w:tab w:val="left" w:pos="19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6E5"/>
    <w:multiLevelType w:val="multilevel"/>
    <w:tmpl w:val="1B1A041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55048C2"/>
    <w:multiLevelType w:val="hybridMultilevel"/>
    <w:tmpl w:val="E1203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93383"/>
    <w:multiLevelType w:val="multilevel"/>
    <w:tmpl w:val="A6E89D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1BE"/>
    <w:rsid w:val="00032E7A"/>
    <w:rsid w:val="000521C7"/>
    <w:rsid w:val="00086A6F"/>
    <w:rsid w:val="0014648D"/>
    <w:rsid w:val="00157D13"/>
    <w:rsid w:val="001956E1"/>
    <w:rsid w:val="00250A83"/>
    <w:rsid w:val="00253A9C"/>
    <w:rsid w:val="002849EB"/>
    <w:rsid w:val="00287E55"/>
    <w:rsid w:val="002930F5"/>
    <w:rsid w:val="002C63B4"/>
    <w:rsid w:val="00336A2A"/>
    <w:rsid w:val="003C1824"/>
    <w:rsid w:val="003C5D2B"/>
    <w:rsid w:val="003E4D32"/>
    <w:rsid w:val="0042393B"/>
    <w:rsid w:val="00443B38"/>
    <w:rsid w:val="004813FB"/>
    <w:rsid w:val="004B227C"/>
    <w:rsid w:val="004C787D"/>
    <w:rsid w:val="00566984"/>
    <w:rsid w:val="00583FCD"/>
    <w:rsid w:val="005941BE"/>
    <w:rsid w:val="005A6CC4"/>
    <w:rsid w:val="005D157C"/>
    <w:rsid w:val="005F2894"/>
    <w:rsid w:val="00663F33"/>
    <w:rsid w:val="00715E1E"/>
    <w:rsid w:val="00787F3A"/>
    <w:rsid w:val="007B4C8F"/>
    <w:rsid w:val="008700A9"/>
    <w:rsid w:val="00874FEE"/>
    <w:rsid w:val="0087543C"/>
    <w:rsid w:val="008A35DF"/>
    <w:rsid w:val="008E3F8E"/>
    <w:rsid w:val="008F0CE2"/>
    <w:rsid w:val="00916C1B"/>
    <w:rsid w:val="00932E48"/>
    <w:rsid w:val="0094464F"/>
    <w:rsid w:val="009817F6"/>
    <w:rsid w:val="00994F7B"/>
    <w:rsid w:val="009A02AC"/>
    <w:rsid w:val="00A23910"/>
    <w:rsid w:val="00A353D0"/>
    <w:rsid w:val="00A83DBE"/>
    <w:rsid w:val="00AB5E06"/>
    <w:rsid w:val="00B00F43"/>
    <w:rsid w:val="00B60C0C"/>
    <w:rsid w:val="00C47F02"/>
    <w:rsid w:val="00C9668D"/>
    <w:rsid w:val="00D2616E"/>
    <w:rsid w:val="00D30063"/>
    <w:rsid w:val="00D416FF"/>
    <w:rsid w:val="00DC757B"/>
    <w:rsid w:val="00E16175"/>
    <w:rsid w:val="00EA298C"/>
    <w:rsid w:val="00EB2366"/>
    <w:rsid w:val="00F247B7"/>
    <w:rsid w:val="00F74655"/>
    <w:rsid w:val="00FA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57C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157C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ListLabel1">
    <w:name w:val="ListLabel 1"/>
    <w:uiPriority w:val="99"/>
    <w:rsid w:val="004C787D"/>
    <w:rPr>
      <w:rFonts w:ascii="Calibri" w:hAnsi="Calibri"/>
      <w:b/>
      <w:color w:val="auto"/>
      <w:sz w:val="20"/>
    </w:rPr>
  </w:style>
  <w:style w:type="paragraph" w:customStyle="1" w:styleId="Heading">
    <w:name w:val="Heading"/>
    <w:basedOn w:val="Normal"/>
    <w:next w:val="BodyText"/>
    <w:uiPriority w:val="99"/>
    <w:rsid w:val="004C787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787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04A"/>
    <w:rPr>
      <w:lang w:eastAsia="en-US"/>
    </w:rPr>
  </w:style>
  <w:style w:type="paragraph" w:styleId="List">
    <w:name w:val="List"/>
    <w:basedOn w:val="BodyText"/>
    <w:uiPriority w:val="99"/>
    <w:rsid w:val="004C787D"/>
    <w:rPr>
      <w:rFonts w:cs="FreeSans"/>
    </w:rPr>
  </w:style>
  <w:style w:type="paragraph" w:styleId="Caption">
    <w:name w:val="caption"/>
    <w:basedOn w:val="Normal"/>
    <w:uiPriority w:val="99"/>
    <w:qFormat/>
    <w:rsid w:val="004C78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C787D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104A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4104A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4104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4104A"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4104A"/>
    <w:rPr>
      <w:b/>
      <w:bCs/>
      <w:lang w:eastAsia="en-US"/>
    </w:rPr>
  </w:style>
  <w:style w:type="paragraph" w:customStyle="1" w:styleId="FrameContents">
    <w:name w:val="Frame Contents"/>
    <w:basedOn w:val="Normal"/>
    <w:uiPriority w:val="99"/>
    <w:rsid w:val="004C787D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D157C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D157C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157C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5D157C"/>
    <w:rPr>
      <w:rFonts w:eastAsia="Times New Roman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rsid w:val="008700A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freudlova@knihovna-pardu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unitni.knihovna.cz/inkub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415</Words>
  <Characters>2449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Kabinet informačních studií a knihovnictví FF MU</dc:title>
  <dc:subject/>
  <dc:creator>Jiřina Svitáková</dc:creator>
  <cp:keywords/>
  <dc:description/>
  <cp:lastModifiedBy>BBastlova</cp:lastModifiedBy>
  <cp:revision>2</cp:revision>
  <cp:lastPrinted>2018-02-02T12:47:00Z</cp:lastPrinted>
  <dcterms:created xsi:type="dcterms:W3CDTF">2018-03-21T16:08:00Z</dcterms:created>
  <dcterms:modified xsi:type="dcterms:W3CDTF">2018-03-21T16:08:00Z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